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2D28" w14:textId="77777777" w:rsidR="00B974E2" w:rsidRPr="00F62FFA" w:rsidRDefault="00B974E2" w:rsidP="00B974E2">
      <w:pPr>
        <w:spacing w:line="276" w:lineRule="auto"/>
        <w:rPr>
          <w:rFonts w:ascii="Bookman Old Style" w:hAnsi="Bookman Old Style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76A7C724" w:rsidR="00F16A42" w:rsidRPr="00F62FFA" w:rsidRDefault="00BD0CE9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Période : semaine du 30 mai au 05 juin</w:t>
      </w:r>
      <w:r w:rsidR="00F16A42" w:rsidRPr="00F62FFA">
        <w:rPr>
          <w:rFonts w:ascii="Bookman Old Style" w:hAnsi="Bookman Old Style"/>
          <w:b/>
          <w:bCs/>
        </w:rPr>
        <w:t xml:space="preserve"> 2022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A670FC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14:paraId="0D962D63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14:paraId="5557EB22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A670FC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14:paraId="17844755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14:paraId="48B13AC1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14:paraId="5227E4C4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14:paraId="5F800732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14:paraId="4DA0FAC1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14:paraId="33C0A60A" w14:textId="77777777" w:rsidR="00B974E2" w:rsidRPr="00F62FFA" w:rsidRDefault="00B974E2" w:rsidP="00A670F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0C1E73" w:rsidRPr="00F62FFA" w14:paraId="64DA6E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6FCC2E6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CDB97C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035A392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642DDDE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6683FD1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40D503E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565310F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7BF9203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323</w:t>
            </w:r>
          </w:p>
        </w:tc>
      </w:tr>
      <w:tr w:rsidR="000C1E73" w:rsidRPr="00F62FFA" w14:paraId="1012B13A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2AD5B680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3C70E6F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5B0D25E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79A0576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01DC544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40FA537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1FC263A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07E22B6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0C1E73" w:rsidRPr="00F62FFA" w14:paraId="59E1307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825AF60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C5BD49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451E1C6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7F8AD4F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64F6FFC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3D9FA38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259D17D2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3725B9A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524</w:t>
            </w:r>
          </w:p>
        </w:tc>
      </w:tr>
      <w:tr w:rsidR="000C1E73" w:rsidRPr="00F62FFA" w14:paraId="7D48F741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2F0DDF90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2465AF9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38811F5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21A6251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22D1470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75D91AB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18A06D82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59CCCB8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</w:tr>
      <w:tr w:rsidR="000C1E73" w:rsidRPr="00F62FFA" w14:paraId="05EDBB24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3427212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1F0750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222237D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2DAEED8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1FE7415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0EA18B4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01D1150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186368B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537</w:t>
            </w:r>
          </w:p>
        </w:tc>
      </w:tr>
      <w:tr w:rsidR="000C1E73" w:rsidRPr="00F62FFA" w14:paraId="7C7084E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C311AAA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2D8A347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39A317D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1C4CCA7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09C26F6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37A8503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4F30B1B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2725477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0C1E73" w:rsidRPr="00F62FFA" w14:paraId="55928F54" w14:textId="77777777" w:rsidTr="00A670FC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03A8BC57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4DFE4A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3DD53A9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72DD457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17A8054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3D28152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7D2C31A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3D1CA78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660</w:t>
            </w:r>
          </w:p>
        </w:tc>
      </w:tr>
      <w:tr w:rsidR="000C1E73" w:rsidRPr="00F62FFA" w14:paraId="0D8B32F6" w14:textId="77777777" w:rsidTr="00A670FC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14:paraId="72915E1B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DD434C8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61481F3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06D73B2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18285A0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79EDE42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24A113C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7EAC1F6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</w:tr>
      <w:tr w:rsidR="000C1E73" w:rsidRPr="00F62FFA" w14:paraId="597D72CB" w14:textId="77777777" w:rsidTr="004D7A0E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02EB693" w14:textId="77777777" w:rsidR="000C1E73" w:rsidRPr="00F62FFA" w:rsidRDefault="000C1E73" w:rsidP="000C1E7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1EE984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19544587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71C51D9C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5A7EABF2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6FB18AE0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1BEA13D5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05A36653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310</w:t>
            </w:r>
          </w:p>
        </w:tc>
      </w:tr>
      <w:tr w:rsidR="000C1E73" w:rsidRPr="00F62FFA" w14:paraId="040F7FD9" w14:textId="77777777" w:rsidTr="00A670FC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CA9C158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76B2083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11A91DF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1795DDF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04F7A25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4F3A2B2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03B4475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45F7540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0C1E73" w:rsidRPr="00F62FFA" w14:paraId="6DF8DFC7" w14:textId="77777777" w:rsidTr="004D7A0E">
        <w:trPr>
          <w:trHeight w:val="202"/>
          <w:jc w:val="center"/>
        </w:trPr>
        <w:tc>
          <w:tcPr>
            <w:tcW w:w="3856" w:type="dxa"/>
            <w:vMerge w:val="restart"/>
            <w:vAlign w:val="bottom"/>
          </w:tcPr>
          <w:p w14:paraId="61A86D97" w14:textId="77777777" w:rsidR="000C1E73" w:rsidRPr="00F62FFA" w:rsidRDefault="000C1E73" w:rsidP="000C1E7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58117D2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573D08B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0F94CCB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627FCBF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1BC9F24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0C850D1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3919E12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545</w:t>
            </w:r>
          </w:p>
        </w:tc>
      </w:tr>
      <w:tr w:rsidR="000C1E73" w:rsidRPr="00F62FFA" w14:paraId="6289F99A" w14:textId="77777777" w:rsidTr="00A670FC">
        <w:trPr>
          <w:trHeight w:val="256"/>
          <w:jc w:val="center"/>
        </w:trPr>
        <w:tc>
          <w:tcPr>
            <w:tcW w:w="3856" w:type="dxa"/>
            <w:vMerge/>
            <w:vAlign w:val="bottom"/>
          </w:tcPr>
          <w:p w14:paraId="7FADB63F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14:paraId="463590E3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171E603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2965999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7B83EC9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53E832E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4A1C8212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76C6015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</w:tr>
      <w:tr w:rsidR="000C1E73" w:rsidRPr="00F62FFA" w14:paraId="425EB410" w14:textId="77777777" w:rsidTr="00A670FC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23961F5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6FEC1D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77FCDAD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0F678D1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1A133C5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0EEFDCA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2A0E01E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0F527D0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816</w:t>
            </w:r>
          </w:p>
        </w:tc>
      </w:tr>
      <w:tr w:rsidR="000C1E73" w:rsidRPr="00F62FFA" w14:paraId="30E78FFE" w14:textId="77777777" w:rsidTr="00A670FC">
        <w:trPr>
          <w:trHeight w:val="261"/>
          <w:jc w:val="center"/>
        </w:trPr>
        <w:tc>
          <w:tcPr>
            <w:tcW w:w="3856" w:type="dxa"/>
            <w:vMerge/>
            <w:vAlign w:val="bottom"/>
            <w:hideMark/>
          </w:tcPr>
          <w:p w14:paraId="462E97F6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0488A385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4D4800F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5F9ADA4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1F43501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249F810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637A940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14391D3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</w:tr>
      <w:tr w:rsidR="000C1E73" w:rsidRPr="00F62FFA" w14:paraId="3FD5AD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E8BCB0E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F9B261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23BA45A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0BC8349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2BA6A7E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5FB1B0E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02D6812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220569E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598</w:t>
            </w:r>
          </w:p>
        </w:tc>
      </w:tr>
      <w:tr w:rsidR="000C1E73" w:rsidRPr="00F62FFA" w14:paraId="0281CA7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06C3280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2FE20DF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78DF93B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78A5544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089AF0B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2BF44B6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15AA236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  <w:tr w:rsidR="000C1E73" w:rsidRPr="00F62FFA" w14:paraId="428F63AB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8421A9D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03E6E2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1A56B9C3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6F5B22D6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3BCA222F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6FF689D7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534A7458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3CB3B17B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752</w:t>
            </w:r>
          </w:p>
        </w:tc>
      </w:tr>
      <w:tr w:rsidR="000C1E73" w:rsidRPr="00F62FFA" w14:paraId="63262B4B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11EF6EB7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97722EC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56FCAA9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64C2C49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5D98E1E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5400CFC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5A9EF69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7025831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</w:tr>
      <w:tr w:rsidR="000C1E73" w:rsidRPr="00F62FFA" w14:paraId="5750E4A0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4A57BE1A" w14:textId="0A72F044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24CDD4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7A78784A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27C1CCCE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764040F7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6EC54D7C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39C971EF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1A61F50C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907</w:t>
            </w:r>
          </w:p>
        </w:tc>
      </w:tr>
      <w:tr w:rsidR="000C1E73" w:rsidRPr="00F62FFA" w14:paraId="4CB2C9CF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555FC470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5FFCF42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63A569D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51BEDAB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474FFA7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67C76DD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0DCE7C9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2BF72C0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</w:tr>
      <w:tr w:rsidR="000C1E73" w:rsidRPr="00F62FFA" w14:paraId="42B3285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EED5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2AF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6AD04960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19E1D58A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64C82EFC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406706AD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52C7E30F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1CBDEDF4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305</w:t>
            </w:r>
          </w:p>
        </w:tc>
      </w:tr>
      <w:tr w:rsidR="000C1E73" w:rsidRPr="00F62FFA" w14:paraId="0DEB7461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E1ED01E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2F22F22E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69AB2FB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52946B1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708E09F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6B3D1AA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007BDE1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359F1A2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</w:tr>
      <w:tr w:rsidR="000C1E73" w:rsidRPr="00F62FFA" w14:paraId="60A93C0E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62BD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BAA9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692F8DA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18EB4FD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673E3D2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580C37C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1443181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0BB1DBE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0C1E73" w:rsidRPr="00F62FFA" w14:paraId="0F87F60C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771C6DE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2E70E10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13EFC3D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67F923F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32117FA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268DBE7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3DABA4D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35315062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6B556D1B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DF6F0CA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806BB2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419ADC7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136A9EC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31BC722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1B70719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0ED2BCF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4E32DCC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</w:tr>
      <w:tr w:rsidR="000C1E73" w:rsidRPr="00F62FFA" w14:paraId="57BA8EE7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47479EF1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1A96064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74CCC09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62A2492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729676B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2E02D50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4B3DCEA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1C192D5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1416B08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B090B23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FD01AE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0BF8A67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2B075BC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473E359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0A320C7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45C473E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54A23C7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</w:tr>
      <w:tr w:rsidR="000C1E73" w:rsidRPr="00F62FFA" w14:paraId="2BB3DCD7" w14:textId="77777777" w:rsidTr="00D16ECC">
        <w:trPr>
          <w:trHeight w:val="368"/>
          <w:jc w:val="center"/>
        </w:trPr>
        <w:tc>
          <w:tcPr>
            <w:tcW w:w="3856" w:type="dxa"/>
            <w:vMerge/>
            <w:vAlign w:val="bottom"/>
            <w:hideMark/>
          </w:tcPr>
          <w:p w14:paraId="457E47C3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1893EA32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78D9D3C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1D8443C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1D646CC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305538A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69AF5B32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5018B81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266DE149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E2BE718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4D4607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2D9DEFB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33327B2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1A66DDB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29354B6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232C9B32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238ED5B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</w:tr>
      <w:tr w:rsidR="000C1E73" w:rsidRPr="00F62FFA" w14:paraId="277BFC91" w14:textId="77777777" w:rsidTr="00D16ECC">
        <w:trPr>
          <w:trHeight w:val="305"/>
          <w:jc w:val="center"/>
        </w:trPr>
        <w:tc>
          <w:tcPr>
            <w:tcW w:w="3856" w:type="dxa"/>
            <w:vMerge/>
            <w:vAlign w:val="bottom"/>
            <w:hideMark/>
          </w:tcPr>
          <w:p w14:paraId="606866D7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03E1E39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4FE8407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15C43DE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0EAB745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6DCD50D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4B08E0A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210CA79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0D32C706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5A95125A" w14:textId="77777777" w:rsidR="000C1E73" w:rsidRPr="00F62FFA" w:rsidRDefault="000C1E73" w:rsidP="000C1E7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EDF212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541382A3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686BE7E3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6FE360AB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09B27436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735E47E9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40A10907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0C1E73" w:rsidRPr="00F62FFA" w14:paraId="6AB472E8" w14:textId="77777777" w:rsidTr="00A670F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7009E22E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636F6F9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5F154AD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380EFD1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0B4F581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50F48BD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7951F59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7925474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0825059D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90C05" w14:textId="77777777" w:rsidR="000C1E73" w:rsidRPr="00F62FFA" w:rsidRDefault="000C1E73" w:rsidP="000C1E7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ED836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5A300274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33C1D156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6CE0D118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4B2E50C7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35D5298D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3D7F29A6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0C1E73" w:rsidRPr="00F62FFA" w14:paraId="5A6D132B" w14:textId="77777777" w:rsidTr="00D16ECC">
        <w:trPr>
          <w:trHeight w:val="411"/>
          <w:jc w:val="center"/>
        </w:trPr>
        <w:tc>
          <w:tcPr>
            <w:tcW w:w="3856" w:type="dxa"/>
            <w:vMerge/>
            <w:vAlign w:val="bottom"/>
            <w:hideMark/>
          </w:tcPr>
          <w:p w14:paraId="0F5513E8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4DE963C7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5630CEF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21EF80F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320203B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6E85747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0C5F452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2365936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423CF46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58530F7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B42D21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4F96A19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27F01AC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7E67C57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7FAEB38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08A9D65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2297863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0C1E73" w:rsidRPr="00F62FFA" w14:paraId="353AD445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779B58B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33654F6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3FA6461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53FB19E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5641BD3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70EECF62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77579AE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447691E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16F8678C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2CEE3475" w14:textId="77777777" w:rsidR="000C1E73" w:rsidRPr="00F62FFA" w:rsidRDefault="000C1E73" w:rsidP="000C1E7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5F3ABB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276A7D0A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6270C4A6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5941CBDF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757355AD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04C43C19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43F95F07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0C1E73" w:rsidRPr="00F62FFA" w14:paraId="249B61F2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3D1B1FF5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549A48E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0DEA85E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25E8F80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67F371D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66309A8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1171129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293134F8" w14:textId="77777777" w:rsidTr="00D16ECC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8094446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8D1696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576C069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2F7E87D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7EB3261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20DA31B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0E7DB492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11C9027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0C1E73" w:rsidRPr="00F62FFA" w14:paraId="14848784" w14:textId="77777777" w:rsidTr="00D16ECC">
        <w:trPr>
          <w:trHeight w:val="255"/>
          <w:jc w:val="center"/>
        </w:trPr>
        <w:tc>
          <w:tcPr>
            <w:tcW w:w="3856" w:type="dxa"/>
            <w:vMerge/>
            <w:vAlign w:val="bottom"/>
            <w:hideMark/>
          </w:tcPr>
          <w:p w14:paraId="5FC9CF81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5C2A77A8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4724618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7AC1B57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5043635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6047AE1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12C5A63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3AAED45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3282865F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B4F8348" w14:textId="77777777" w:rsidR="000C1E73" w:rsidRPr="00F62FFA" w:rsidRDefault="000C1E73" w:rsidP="000C1E7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6C4110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35F87BD2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23C0FD5F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48937C3B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0CA83754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5FE07F2F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2BC12840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</w:tr>
      <w:tr w:rsidR="000C1E73" w:rsidRPr="00F62FFA" w14:paraId="428FAF89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469BF7B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77E3AAC5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0FE3E7E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0B3FB9E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16B9D2F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240A5E7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092318B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70E89B82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57E22CB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1D4DFCB4" w14:textId="77777777" w:rsidR="000C1E73" w:rsidRPr="00F62FFA" w:rsidRDefault="000C1E73" w:rsidP="000C1E7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E44860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112B5BB1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2BD21AB6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5420685F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0BFEADE8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088D8D80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1CA8F7A6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0C1E73" w:rsidRPr="00F62FFA" w14:paraId="335333F0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1AD9A832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B163F7C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3B8B778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68FD95C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7A7555D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3A4783A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4D81AAE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0DF65B8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210F0459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14:paraId="19FC48AB" w14:textId="77777777" w:rsidR="000C1E73" w:rsidRPr="00F62FFA" w:rsidRDefault="000C1E73" w:rsidP="000C1E7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E7C90B9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173FF6F2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47EC4664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39A06639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61E38334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15502477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4392F386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0C1E73" w:rsidRPr="00F62FFA" w14:paraId="1FF1F896" w14:textId="77777777" w:rsidTr="00A670F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14:paraId="58269A81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14:paraId="5C022E56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3B57553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292F1AF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6ABEC63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70DEAD02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7D552A6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25943F8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495CDFDF" w14:textId="77777777" w:rsidTr="00A670F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5A93" w14:textId="77777777" w:rsidR="000C1E73" w:rsidRPr="00F62FFA" w:rsidRDefault="000C1E73" w:rsidP="000C1E7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933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334134D5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4C8BA242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60BEBE56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53F31B16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61EC834E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55817A65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</w:tr>
      <w:tr w:rsidR="000C1E73" w:rsidRPr="00F62FFA" w14:paraId="0DCD4533" w14:textId="77777777" w:rsidTr="00A670F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B054562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64436C22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3707BAF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79E5606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6A169E4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526C6F7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0445FB8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1635C40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</w:tr>
      <w:tr w:rsidR="000C1E73" w:rsidRPr="00F62FFA" w14:paraId="257298FF" w14:textId="77777777" w:rsidTr="0041744B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14:paraId="16E47E6F" w14:textId="77777777" w:rsidR="000C1E73" w:rsidRPr="00F62FFA" w:rsidRDefault="000C1E73" w:rsidP="000C1E7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6D3380C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5E6B26AD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53315A31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592F0E06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2FD1441C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3BE2A348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6B3863CE" w:rsidR="000C1E73" w:rsidRPr="00F62FFA" w:rsidRDefault="000C1E73" w:rsidP="000C1E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0C1E73" w:rsidRPr="00F62FFA" w14:paraId="20B40C04" w14:textId="77777777" w:rsidTr="00A670FC">
        <w:trPr>
          <w:trHeight w:val="499"/>
          <w:jc w:val="center"/>
        </w:trPr>
        <w:tc>
          <w:tcPr>
            <w:tcW w:w="3856" w:type="dxa"/>
            <w:vMerge/>
            <w:vAlign w:val="bottom"/>
          </w:tcPr>
          <w:p w14:paraId="386441BC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14:paraId="793A8DA1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7FFE541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485B12BD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0EFDC2F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32CF349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70E53DF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4A3EA7C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43166171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363DBFB5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F05CD1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266A497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2BB86DB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4E63145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6A4740C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7C370BF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724B371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81 333</w:t>
            </w:r>
          </w:p>
        </w:tc>
      </w:tr>
      <w:tr w:rsidR="000C1E73" w:rsidRPr="00F62FFA" w14:paraId="4D4C4BD1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4CA501C5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7141B49C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79917BB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2B59A5E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6AB30EF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2F41300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1758A49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6B49EDC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</w:tr>
      <w:tr w:rsidR="000C1E73" w:rsidRPr="00F62FFA" w14:paraId="628D88C8" w14:textId="77777777" w:rsidTr="00A670FC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03057269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02E5B0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1CEA855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6481266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549C8D5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2837521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51DF99D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229C6DB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81 333</w:t>
            </w:r>
          </w:p>
        </w:tc>
      </w:tr>
      <w:tr w:rsidR="000C1E73" w:rsidRPr="00F62FFA" w14:paraId="21E8A7E0" w14:textId="77777777" w:rsidTr="00A670FC">
        <w:trPr>
          <w:trHeight w:val="557"/>
          <w:jc w:val="center"/>
        </w:trPr>
        <w:tc>
          <w:tcPr>
            <w:tcW w:w="3856" w:type="dxa"/>
            <w:vMerge/>
            <w:vAlign w:val="bottom"/>
            <w:hideMark/>
          </w:tcPr>
          <w:p w14:paraId="6AC545E2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2D16D827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5FECBBB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1B550EF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2A1D140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7515759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2697D51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20BB47B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</w:tr>
      <w:tr w:rsidR="000C1E73" w:rsidRPr="00F62FFA" w14:paraId="5E490633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757D0ECB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AD7A74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6245F5C5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61461AF7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6A7E236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64A57D1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62A28B7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4787EB0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0C1E73" w:rsidRPr="00F62FFA" w14:paraId="50D06157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27FAC71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70743B0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64F8C5B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3E3E0E69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5545C2C2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6729A2C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58E8D5DF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7C12809A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1E73" w:rsidRPr="00F62FFA" w14:paraId="411AD4F4" w14:textId="77777777" w:rsidTr="00A670F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14:paraId="65331B0C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A19065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2BAF3F86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06C6412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75B91B4E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580333F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523B986C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3A92B77B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0C1E73" w:rsidRPr="00F62FFA" w14:paraId="05CCD40F" w14:textId="77777777" w:rsidTr="00A670F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0C1E73" w:rsidRPr="00F62FFA" w:rsidRDefault="000C1E73" w:rsidP="000C1E7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14:paraId="67CB343A" w14:textId="77777777" w:rsidR="000C1E73" w:rsidRPr="00F62FFA" w:rsidRDefault="000C1E73" w:rsidP="000C1E7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475ADE63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50893974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03CE1E58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53A9495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464F6D00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04111AB1" w:rsidR="000C1E73" w:rsidRPr="00F62FFA" w:rsidRDefault="000C1E73" w:rsidP="000C1E7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447D9EC7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Pr="00F62FFA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F62FFA">
        <w:rPr>
          <w:rFonts w:ascii="Bookman Old Style" w:hAnsi="Bookman Old Style" w:cs="Times New Roman"/>
          <w:sz w:val="20"/>
          <w:szCs w:val="20"/>
        </w:rPr>
        <w:t>INSatD</w:t>
      </w:r>
      <w:proofErr w:type="spellEnd"/>
      <w:r w:rsidRPr="00F62FFA">
        <w:rPr>
          <w:rFonts w:ascii="Bookman Old Style" w:hAnsi="Bookman Old Style" w:cs="Times New Roman"/>
          <w:sz w:val="20"/>
          <w:szCs w:val="20"/>
        </w:rPr>
        <w:t xml:space="preserve">, </w:t>
      </w:r>
      <w:r w:rsidR="00CB1B5A">
        <w:rPr>
          <w:rFonts w:ascii="Bookman Old Style" w:hAnsi="Bookman Old Style" w:cs="Times New Roman"/>
          <w:sz w:val="20"/>
          <w:szCs w:val="20"/>
        </w:rPr>
        <w:t>09 juin</w:t>
      </w:r>
      <w:r w:rsidRPr="00F62FFA">
        <w:rPr>
          <w:rFonts w:ascii="Bookman Old Style" w:hAnsi="Bookman Old Style" w:cs="Times New Roman"/>
          <w:sz w:val="20"/>
          <w:szCs w:val="20"/>
        </w:rPr>
        <w:t xml:space="preserve"> 2022.</w:t>
      </w:r>
      <w:bookmarkStart w:id="1" w:name="_GoBack"/>
      <w:bookmarkEnd w:id="1"/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3965"/>
        <w:gridCol w:w="3966"/>
        <w:gridCol w:w="5405"/>
      </w:tblGrid>
      <w:tr w:rsidR="00661407" w:rsidRPr="00F62FFA" w14:paraId="28A41D13" w14:textId="77777777" w:rsidTr="00E37C82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878ADFE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n°211/MIC/DCIC/SA du 20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mars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à la pompe, au titre du mois d’avril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39C595B3" w14:textId="1C3B99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3EFE14F4" w14:textId="7756ED3E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3476B812" w14:textId="7777777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600 F le litre</w:t>
            </w:r>
          </w:p>
          <w:p w14:paraId="1B262D73" w14:textId="5EC001D9" w:rsidR="00661407" w:rsidRPr="00F62FFA" w:rsidRDefault="00661407" w:rsidP="00540943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851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498065CD" w14:textId="79803019" w:rsidR="00661407" w:rsidRPr="00F62FFA" w:rsidRDefault="00661407" w:rsidP="00793CC0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2- Pour éviter la grande spéculation du marché autour du prix du ciment, le Gouvernement a fixé, le mercredi 03 mars 2022, lors du Conseil des Ministres, le prix de la tonne de ciment par département jusqu’au 30 juin 2022.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E37C82">
        <w:trPr>
          <w:trHeight w:val="2471"/>
        </w:trPr>
        <w:tc>
          <w:tcPr>
            <w:tcW w:w="3965" w:type="dxa"/>
            <w:shd w:val="clear" w:color="auto" w:fill="auto"/>
          </w:tcPr>
          <w:p w14:paraId="5D6786A1" w14:textId="33B0CDB8" w:rsidR="00661407" w:rsidRPr="00F62FFA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2662B4B2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Porto-Novo/ Ouémé-Plateau</w:t>
            </w:r>
          </w:p>
          <w:p w14:paraId="3341EB88" w14:textId="03C13B35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 Mono-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007131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3DD6C8B" w14:textId="2CE6BDC1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0099D091" w14:textId="4498AA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Natitingou 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0FB62CD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7954DF31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Bohicon/Z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4F46771D" w14:textId="34CB4053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Dassa-Zoumè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</w:tc>
        <w:tc>
          <w:tcPr>
            <w:tcW w:w="3966" w:type="dxa"/>
            <w:shd w:val="clear" w:color="auto" w:fill="auto"/>
          </w:tcPr>
          <w:p w14:paraId="524BB67E" w14:textId="77777777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75.000 FCFA</w:t>
            </w:r>
          </w:p>
          <w:p w14:paraId="77D8923B" w14:textId="0287D2CF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74.000 FCFA</w:t>
            </w:r>
          </w:p>
          <w:p w14:paraId="19602CB9" w14:textId="0DDA877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557A2610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82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053A84B8" w14:textId="18591B7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82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C7039E0" w14:textId="6F832DF7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35C05BBD" w14:textId="2F77CC39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43D6B84" w14:textId="4A809A3A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6DB7352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3EBC" w14:textId="77777777" w:rsidR="00B964D3" w:rsidRDefault="00B964D3" w:rsidP="00724F98">
      <w:r>
        <w:separator/>
      </w:r>
    </w:p>
  </w:endnote>
  <w:endnote w:type="continuationSeparator" w:id="0">
    <w:p w14:paraId="7BF9EC62" w14:textId="77777777" w:rsidR="00B964D3" w:rsidRDefault="00B964D3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A80F8F" w:rsidRDefault="00A80F8F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DBA22" w14:textId="77777777" w:rsidR="00B964D3" w:rsidRDefault="00B964D3" w:rsidP="00724F98">
      <w:r>
        <w:separator/>
      </w:r>
    </w:p>
  </w:footnote>
  <w:footnote w:type="continuationSeparator" w:id="0">
    <w:p w14:paraId="79CB183D" w14:textId="77777777" w:rsidR="00B964D3" w:rsidRDefault="00B964D3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A80F8F" w:rsidRDefault="00A80F8F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A80F8F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A80F8F" w:rsidRDefault="00A80F8F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A80F8F" w:rsidRDefault="00A80F8F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A80F8F" w:rsidRDefault="00A80F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77DC"/>
    <w:rsid w:val="00044EFA"/>
    <w:rsid w:val="00062DC8"/>
    <w:rsid w:val="000C1E73"/>
    <w:rsid w:val="000D61E0"/>
    <w:rsid w:val="000E466D"/>
    <w:rsid w:val="000F6376"/>
    <w:rsid w:val="00122D04"/>
    <w:rsid w:val="00143CA7"/>
    <w:rsid w:val="00200FF6"/>
    <w:rsid w:val="00236FC9"/>
    <w:rsid w:val="00253C1C"/>
    <w:rsid w:val="00263C49"/>
    <w:rsid w:val="00274403"/>
    <w:rsid w:val="00293D6D"/>
    <w:rsid w:val="002B463D"/>
    <w:rsid w:val="002D06AA"/>
    <w:rsid w:val="002D189A"/>
    <w:rsid w:val="002D33B9"/>
    <w:rsid w:val="002E3271"/>
    <w:rsid w:val="002E55C8"/>
    <w:rsid w:val="00323BCE"/>
    <w:rsid w:val="003944E8"/>
    <w:rsid w:val="00396E3C"/>
    <w:rsid w:val="003A5A59"/>
    <w:rsid w:val="003A5FC0"/>
    <w:rsid w:val="003A6E6F"/>
    <w:rsid w:val="003C4A00"/>
    <w:rsid w:val="003E00A4"/>
    <w:rsid w:val="003E07DF"/>
    <w:rsid w:val="003E1651"/>
    <w:rsid w:val="003E4E34"/>
    <w:rsid w:val="003E7B18"/>
    <w:rsid w:val="003F0414"/>
    <w:rsid w:val="004013E2"/>
    <w:rsid w:val="00415411"/>
    <w:rsid w:val="0041744B"/>
    <w:rsid w:val="00425CDF"/>
    <w:rsid w:val="00462EF2"/>
    <w:rsid w:val="0047699C"/>
    <w:rsid w:val="004A0944"/>
    <w:rsid w:val="004A730F"/>
    <w:rsid w:val="004D5768"/>
    <w:rsid w:val="004D7A0E"/>
    <w:rsid w:val="004F1002"/>
    <w:rsid w:val="005102FC"/>
    <w:rsid w:val="00511FA5"/>
    <w:rsid w:val="00512A2F"/>
    <w:rsid w:val="00517E70"/>
    <w:rsid w:val="00537CD0"/>
    <w:rsid w:val="00540943"/>
    <w:rsid w:val="0055436D"/>
    <w:rsid w:val="005658EA"/>
    <w:rsid w:val="00576EEE"/>
    <w:rsid w:val="00584303"/>
    <w:rsid w:val="005910D9"/>
    <w:rsid w:val="005B734F"/>
    <w:rsid w:val="005C2BDC"/>
    <w:rsid w:val="005C35A4"/>
    <w:rsid w:val="005E2CD9"/>
    <w:rsid w:val="005F4868"/>
    <w:rsid w:val="00622C6F"/>
    <w:rsid w:val="006329E6"/>
    <w:rsid w:val="00650AAA"/>
    <w:rsid w:val="00661407"/>
    <w:rsid w:val="0066279E"/>
    <w:rsid w:val="00691CEC"/>
    <w:rsid w:val="006A47E5"/>
    <w:rsid w:val="006B7595"/>
    <w:rsid w:val="006B7FBF"/>
    <w:rsid w:val="006D2C7B"/>
    <w:rsid w:val="006E5994"/>
    <w:rsid w:val="006E5999"/>
    <w:rsid w:val="006F7DE1"/>
    <w:rsid w:val="00724F98"/>
    <w:rsid w:val="00727FDC"/>
    <w:rsid w:val="0073121A"/>
    <w:rsid w:val="00735084"/>
    <w:rsid w:val="0073550B"/>
    <w:rsid w:val="0073699F"/>
    <w:rsid w:val="00747EA7"/>
    <w:rsid w:val="00771FEE"/>
    <w:rsid w:val="00776161"/>
    <w:rsid w:val="00782CC0"/>
    <w:rsid w:val="00793CC0"/>
    <w:rsid w:val="00793EC8"/>
    <w:rsid w:val="00797578"/>
    <w:rsid w:val="007B5D70"/>
    <w:rsid w:val="007D36A0"/>
    <w:rsid w:val="007D5E38"/>
    <w:rsid w:val="007E6CD2"/>
    <w:rsid w:val="00824314"/>
    <w:rsid w:val="008246D5"/>
    <w:rsid w:val="008455D3"/>
    <w:rsid w:val="00846B9D"/>
    <w:rsid w:val="0086025B"/>
    <w:rsid w:val="00873DF1"/>
    <w:rsid w:val="008A64A6"/>
    <w:rsid w:val="008F7916"/>
    <w:rsid w:val="009007B9"/>
    <w:rsid w:val="00905E60"/>
    <w:rsid w:val="00906BE0"/>
    <w:rsid w:val="00927BEF"/>
    <w:rsid w:val="009453FD"/>
    <w:rsid w:val="009A3013"/>
    <w:rsid w:val="009A4D04"/>
    <w:rsid w:val="009A6121"/>
    <w:rsid w:val="009B4242"/>
    <w:rsid w:val="009B7447"/>
    <w:rsid w:val="009E5C94"/>
    <w:rsid w:val="00A107BB"/>
    <w:rsid w:val="00A31B99"/>
    <w:rsid w:val="00A670FC"/>
    <w:rsid w:val="00A80F8F"/>
    <w:rsid w:val="00A81316"/>
    <w:rsid w:val="00A92AA4"/>
    <w:rsid w:val="00AB7226"/>
    <w:rsid w:val="00B045B1"/>
    <w:rsid w:val="00B24556"/>
    <w:rsid w:val="00B54EE0"/>
    <w:rsid w:val="00B63FEC"/>
    <w:rsid w:val="00B664FD"/>
    <w:rsid w:val="00B74FAD"/>
    <w:rsid w:val="00B947A3"/>
    <w:rsid w:val="00B964D3"/>
    <w:rsid w:val="00B974E2"/>
    <w:rsid w:val="00BC234D"/>
    <w:rsid w:val="00BD0CE9"/>
    <w:rsid w:val="00BF01D1"/>
    <w:rsid w:val="00C11F90"/>
    <w:rsid w:val="00C47EEF"/>
    <w:rsid w:val="00C76530"/>
    <w:rsid w:val="00C77980"/>
    <w:rsid w:val="00C94958"/>
    <w:rsid w:val="00CB1B5A"/>
    <w:rsid w:val="00D15E5B"/>
    <w:rsid w:val="00D16ECC"/>
    <w:rsid w:val="00D2020B"/>
    <w:rsid w:val="00D42030"/>
    <w:rsid w:val="00D7668A"/>
    <w:rsid w:val="00D80FBD"/>
    <w:rsid w:val="00D82E53"/>
    <w:rsid w:val="00D921C5"/>
    <w:rsid w:val="00D966F6"/>
    <w:rsid w:val="00DA757F"/>
    <w:rsid w:val="00DA7AA4"/>
    <w:rsid w:val="00DC1997"/>
    <w:rsid w:val="00DC46EF"/>
    <w:rsid w:val="00DE64D1"/>
    <w:rsid w:val="00E04328"/>
    <w:rsid w:val="00E10D69"/>
    <w:rsid w:val="00E37C82"/>
    <w:rsid w:val="00EA0752"/>
    <w:rsid w:val="00EA4446"/>
    <w:rsid w:val="00EA75B8"/>
    <w:rsid w:val="00EC4210"/>
    <w:rsid w:val="00ED1492"/>
    <w:rsid w:val="00ED1D33"/>
    <w:rsid w:val="00ED4831"/>
    <w:rsid w:val="00EE31BF"/>
    <w:rsid w:val="00EF337F"/>
    <w:rsid w:val="00EF4ACB"/>
    <w:rsid w:val="00F15848"/>
    <w:rsid w:val="00F16A42"/>
    <w:rsid w:val="00F35431"/>
    <w:rsid w:val="00F456F6"/>
    <w:rsid w:val="00F53BB5"/>
    <w:rsid w:val="00F553FD"/>
    <w:rsid w:val="00F62FFA"/>
    <w:rsid w:val="00F76079"/>
    <w:rsid w:val="00F77CF8"/>
    <w:rsid w:val="00FA4271"/>
    <w:rsid w:val="00FA5410"/>
    <w:rsid w:val="00FB629D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86DC-AF70-4F72-9A6D-B505F064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632</TotalTime>
  <Pages>4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42</cp:revision>
  <cp:lastPrinted>2022-04-29T08:05:00Z</cp:lastPrinted>
  <dcterms:created xsi:type="dcterms:W3CDTF">2022-04-01T08:58:00Z</dcterms:created>
  <dcterms:modified xsi:type="dcterms:W3CDTF">2022-06-09T10:06:00Z</dcterms:modified>
</cp:coreProperties>
</file>